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6C" w:rsidRDefault="005014D2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left:0;text-align:left;margin-left:145.2pt;margin-top:-26.15pt;width:362.7pt;height:65.9pt;z-index:251660800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" filled="f">
            <v:stroke dashstyle="1 1"/>
            <v:textbox style="mso-fit-shape-to-text:t">
              <w:txbxContent>
                <w:p w:rsidR="005014D2" w:rsidRDefault="005014D2" w:rsidP="005014D2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" w:color="auto"/>
                      <w:right w:val="dotDash" w:sz="4" w:space="4" w:color="auto"/>
                    </w:pBdr>
                    <w:jc w:val="both"/>
                  </w:pPr>
                  <w:r w:rsidRPr="00E47731">
                    <w:rPr>
                      <w:rFonts w:ascii="Arial" w:hAnsi="Arial" w:cs="Arial"/>
                      <w:b/>
                      <w:sz w:val="19"/>
                      <w:szCs w:val="19"/>
                      <w:u w:val="single"/>
                    </w:rPr>
                    <w:t>ANMERKUNG DER BAUBEHÖRDE: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Mit Abgabe der Fertigstellungsanzeige am Gemeindeamt wird das Bauverfahren abgeschlossen. VORSICHT: Wird die Baufertigstellung nicht rechtzeitig angezeigt, dann erlischt nach Ablauf der gesetzlichen Frist die Baubewilligung automatisch! Die Baubewilligung wäre dann nicht mehr gültig! (Erlöschen der Baubewilligung und Fristen gem. § 38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Oö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BauO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</w:rPr>
                    <w:t>).</w:t>
                  </w:r>
                </w:p>
              </w:txbxContent>
            </v:textbox>
            <w10:wrap type="square"/>
          </v:shape>
        </w:pict>
      </w:r>
      <w:r w:rsidR="00883817">
        <w:rPr>
          <w:rFonts w:ascii="Arial" w:hAnsi="Arial" w:cs="Arial"/>
          <w:sz w:val="19"/>
          <w:szCs w:val="19"/>
        </w:rPr>
        <w:t>An das</w:t>
      </w:r>
    </w:p>
    <w:p w:rsidR="0034776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  <w:r w:rsidR="00036360">
        <w:rPr>
          <w:rFonts w:ascii="Arial" w:hAnsi="Arial" w:cs="Arial"/>
          <w:sz w:val="19"/>
          <w:szCs w:val="19"/>
        </w:rPr>
        <w:t xml:space="preserve"> Zell am Moos</w:t>
      </w:r>
    </w:p>
    <w:p w:rsidR="0034776C" w:rsidRDefault="0034776C">
      <w:pPr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jc w:val="both"/>
        <w:rPr>
          <w:rFonts w:ascii="Arial" w:hAnsi="Arial" w:cs="Arial"/>
          <w:sz w:val="19"/>
          <w:szCs w:val="19"/>
        </w:rPr>
      </w:pPr>
    </w:p>
    <w:p w:rsidR="0034776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34776C" w:rsidRDefault="0034776C">
      <w:pPr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34776C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34776C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34776C" w:rsidRDefault="0034776C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34776C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34/2013</w:t>
      </w:r>
    </w:p>
    <w:p w:rsidR="0034776C" w:rsidRDefault="004106D6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val="de-AT" w:eastAsia="de-AT"/>
        </w:rPr>
        <w:pict>
          <v:line id="_x0000_s1026" style="position:absolute;left:0;text-align:left;z-index:251657728" from="424.3pt,12.45pt" to="424.3pt,142.05pt"/>
        </w:pict>
      </w:r>
      <w:r>
        <w:rPr>
          <w:noProof/>
          <w:lang w:val="de-AT" w:eastAsia="de-AT"/>
        </w:rPr>
        <w:pict>
          <v:line id="_x0000_s1027" style="position:absolute;left:0;text-align:left;z-index:251658752" from="424.3pt,12.45pt" to="517.9pt,12.45pt"/>
        </w:pict>
      </w:r>
    </w:p>
    <w:p w:rsidR="0034776C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34776C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34776C" w:rsidRDefault="0034776C">
      <w:pPr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34776C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34776C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34776C" w:rsidRDefault="0034776C">
      <w:pPr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jc w:val="both"/>
        <w:rPr>
          <w:rFonts w:ascii="Arial" w:hAnsi="Arial" w:cs="Arial"/>
          <w:sz w:val="19"/>
          <w:szCs w:val="19"/>
        </w:rPr>
      </w:pPr>
    </w:p>
    <w:p w:rsidR="0034776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34776C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34776C" w:rsidRDefault="004106D6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8" style="position:absolute;left:0;text-align:left;z-index:251656704" from="424.3pt,3.1pt" to="424.35pt,414.95pt" strokeweight="1pt"/>
        </w:pict>
      </w:r>
    </w:p>
    <w:p w:rsidR="0034776C" w:rsidRDefault="0034776C">
      <w:pPr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jc w:val="both"/>
        <w:rPr>
          <w:rFonts w:ascii="Arial" w:hAnsi="Arial" w:cs="Arial"/>
          <w:sz w:val="19"/>
          <w:szCs w:val="19"/>
        </w:rPr>
      </w:pPr>
    </w:p>
    <w:p w:rsidR="0034776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  <w:r w:rsidR="004D658C">
        <w:rPr>
          <w:rFonts w:ascii="Arial" w:hAnsi="Arial" w:cs="Arial"/>
          <w:sz w:val="19"/>
          <w:szCs w:val="19"/>
        </w:rPr>
        <w:t xml:space="preserve"> 50112 Zell am Moos</w:t>
      </w:r>
    </w:p>
    <w:p w:rsidR="0034776C" w:rsidRDefault="0034776C">
      <w:pPr>
        <w:jc w:val="both"/>
        <w:rPr>
          <w:rFonts w:ascii="Arial" w:hAnsi="Arial" w:cs="Arial"/>
          <w:sz w:val="19"/>
          <w:szCs w:val="19"/>
        </w:rPr>
      </w:pPr>
    </w:p>
    <w:p w:rsidR="0034776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34776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34776C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34776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34776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34776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>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34776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34776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34776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34776C" w:rsidRDefault="0034776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34776C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34776C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  <w:bookmarkStart w:id="0" w:name="_GoBack"/>
      <w:bookmarkEnd w:id="0"/>
    </w:p>
    <w:sectPr w:rsidR="00347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6C" w:rsidRDefault="00883817">
      <w:r>
        <w:separator/>
      </w:r>
    </w:p>
  </w:endnote>
  <w:endnote w:type="continuationSeparator" w:id="0">
    <w:p w:rsidR="0034776C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17" w:rsidRDefault="008838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17" w:rsidRDefault="008838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6C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34776C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Bau-50a/2013</w:t>
    </w:r>
  </w:p>
  <w:p w:rsidR="0034776C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6C" w:rsidRDefault="00883817">
      <w:r>
        <w:separator/>
      </w:r>
    </w:p>
  </w:footnote>
  <w:footnote w:type="continuationSeparator" w:id="0">
    <w:p w:rsidR="0034776C" w:rsidRDefault="0088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17" w:rsidRDefault="008838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17" w:rsidRDefault="008838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17" w:rsidRDefault="008838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1BB"/>
    <w:rsid w:val="00036360"/>
    <w:rsid w:val="000E71BB"/>
    <w:rsid w:val="0034776C"/>
    <w:rsid w:val="004106D6"/>
    <w:rsid w:val="004D658C"/>
    <w:rsid w:val="005014D2"/>
    <w:rsid w:val="00560297"/>
    <w:rsid w:val="008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292F86B"/>
  <w14:defaultImageDpi w14:val="0"/>
  <w15:docId w15:val="{147B7B1C-CF34-4C51-9CCD-128381DA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B0C33458.dotm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Company>Gemeindebund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Graspointner Armin (Gemeinde Zell am Moos)</cp:lastModifiedBy>
  <cp:revision>8</cp:revision>
  <cp:lastPrinted>1998-11-19T07:50:00Z</cp:lastPrinted>
  <dcterms:created xsi:type="dcterms:W3CDTF">2013-07-02T08:17:00Z</dcterms:created>
  <dcterms:modified xsi:type="dcterms:W3CDTF">2017-05-24T10:18:00Z</dcterms:modified>
</cp:coreProperties>
</file>